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2C" w:rsidRDefault="0011472C" w:rsidP="00804591">
      <w:pPr>
        <w:pStyle w:val="Kopfzeile"/>
        <w:tabs>
          <w:tab w:val="clear" w:pos="4536"/>
          <w:tab w:val="clear" w:pos="9072"/>
        </w:tabs>
        <w:spacing w:after="0" w:line="240" w:lineRule="auto"/>
        <w:jc w:val="center"/>
      </w:pPr>
      <w:bookmarkStart w:id="0" w:name="_GoBack"/>
      <w:bookmarkEnd w:id="0"/>
    </w:p>
    <w:p w:rsidR="00C90F9A" w:rsidRDefault="0033738B" w:rsidP="00C90F9A">
      <w:pPr>
        <w:spacing w:after="0" w:line="240" w:lineRule="auto"/>
        <w:jc w:val="center"/>
        <w:rPr>
          <w:rFonts w:cs="Arial"/>
          <w:b/>
          <w:sz w:val="28"/>
          <w:lang w:eastAsia="de-DE"/>
        </w:rPr>
      </w:pPr>
      <w:r>
        <w:rPr>
          <w:rFonts w:cs="Arial"/>
          <w:b/>
          <w:sz w:val="28"/>
          <w:lang w:eastAsia="de-DE"/>
        </w:rPr>
        <w:t xml:space="preserve">Checkliste </w:t>
      </w:r>
      <w:r w:rsidR="00C90F9A" w:rsidRPr="0046765D">
        <w:rPr>
          <w:rFonts w:cs="Arial"/>
          <w:b/>
          <w:sz w:val="28"/>
          <w:lang w:eastAsia="de-DE"/>
        </w:rPr>
        <w:t>Unterlagen Einkommensteuererklärung</w:t>
      </w:r>
    </w:p>
    <w:p w:rsidR="001C579D" w:rsidRPr="0046765D" w:rsidRDefault="001C579D" w:rsidP="005E3B1C">
      <w:pPr>
        <w:spacing w:after="0" w:line="240" w:lineRule="auto"/>
        <w:jc w:val="center"/>
        <w:rPr>
          <w:rFonts w:cs="Arial"/>
          <w:b/>
          <w:sz w:val="28"/>
          <w:lang w:eastAsia="de-DE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2623"/>
      </w:tblGrid>
      <w:tr w:rsidR="00804591" w:rsidRPr="0033738B" w:rsidTr="00804591">
        <w:trPr>
          <w:trHeight w:val="10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566AC" w:rsidRPr="0033738B" w:rsidRDefault="0033738B" w:rsidP="0033738B">
            <w:pPr>
              <w:spacing w:after="0" w:line="240" w:lineRule="auto"/>
              <w:rPr>
                <w:b/>
                <w:color w:val="7F7F7F" w:themeColor="text1" w:themeTint="80"/>
                <w:sz w:val="20"/>
                <w:lang w:eastAsia="de-DE"/>
              </w:rPr>
            </w:pPr>
            <w:r w:rsidRPr="0033738B">
              <w:rPr>
                <w:b/>
                <w:color w:val="7F7F7F" w:themeColor="text1" w:themeTint="80"/>
                <w:sz w:val="20"/>
                <w:lang w:eastAsia="de-DE"/>
              </w:rPr>
              <w:t>trifft zu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3738B" w:rsidRPr="0033738B" w:rsidRDefault="0033738B" w:rsidP="0033738B">
            <w:pPr>
              <w:spacing w:after="0" w:line="240" w:lineRule="auto"/>
              <w:rPr>
                <w:b/>
                <w:color w:val="7F7F7F" w:themeColor="text1" w:themeTint="80"/>
                <w:sz w:val="20"/>
                <w:lang w:eastAsia="de-DE"/>
              </w:rPr>
            </w:pPr>
            <w:r w:rsidRPr="0033738B">
              <w:rPr>
                <w:b/>
                <w:color w:val="7F7F7F" w:themeColor="text1" w:themeTint="80"/>
                <w:sz w:val="20"/>
                <w:lang w:eastAsia="de-DE"/>
              </w:rPr>
              <w:t>beigefügt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38B" w:rsidRPr="0033738B" w:rsidRDefault="00804591" w:rsidP="00A5168F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lang w:eastAsia="de-DE"/>
              </w:rPr>
            </w:pPr>
            <w:r w:rsidRPr="0033738B">
              <w:rPr>
                <w:b/>
                <w:bCs/>
                <w:color w:val="7F7F7F" w:themeColor="text1" w:themeTint="80"/>
                <w:sz w:val="20"/>
                <w:lang w:eastAsia="de-DE"/>
              </w:rPr>
              <w:t xml:space="preserve">Bitte </w:t>
            </w:r>
            <w:r w:rsidR="00A5168F">
              <w:rPr>
                <w:b/>
                <w:bCs/>
                <w:color w:val="7F7F7F" w:themeColor="text1" w:themeTint="80"/>
                <w:sz w:val="20"/>
                <w:lang w:eastAsia="de-DE"/>
              </w:rPr>
              <w:t>Zu</w:t>
            </w:r>
            <w:r w:rsidRPr="00804591">
              <w:rPr>
                <w:b/>
                <w:bCs/>
                <w:color w:val="7F7F7F" w:themeColor="text1" w:themeTint="80"/>
                <w:sz w:val="20"/>
                <w:lang w:eastAsia="de-DE"/>
              </w:rPr>
              <w:t xml:space="preserve">treffendes </w:t>
            </w:r>
            <w:r w:rsidRPr="0033738B">
              <w:rPr>
                <w:b/>
                <w:bCs/>
                <w:color w:val="7F7F7F" w:themeColor="text1" w:themeTint="80"/>
                <w:sz w:val="20"/>
                <w:lang w:eastAsia="de-DE"/>
              </w:rPr>
              <w:t>ankreuzen</w:t>
            </w:r>
          </w:p>
        </w:tc>
      </w:tr>
    </w:tbl>
    <w:p w:rsidR="0033738B" w:rsidRDefault="0033738B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</w:p>
    <w:p w:rsidR="005E3B1C" w:rsidRPr="005E3B1C" w:rsidRDefault="00A5168F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  <w:r>
        <w:rPr>
          <w:rFonts w:cs="Arial"/>
          <w:b/>
          <w:sz w:val="20"/>
          <w:szCs w:val="20"/>
          <w:lang w:eastAsia="de-DE"/>
        </w:rPr>
        <w:t>Änderung</w:t>
      </w:r>
      <w:r w:rsidR="0033738B">
        <w:rPr>
          <w:rFonts w:cs="Arial"/>
          <w:b/>
          <w:sz w:val="20"/>
          <w:szCs w:val="20"/>
          <w:lang w:eastAsia="de-DE"/>
        </w:rPr>
        <w:t xml:space="preserve"> bei</w:t>
      </w:r>
      <w:r>
        <w:rPr>
          <w:rFonts w:cs="Arial"/>
          <w:b/>
          <w:sz w:val="20"/>
          <w:szCs w:val="20"/>
          <w:lang w:eastAsia="de-DE"/>
        </w:rPr>
        <w:t xml:space="preserve"> den Stammdaten</w:t>
      </w:r>
      <w:r w:rsidR="0033738B">
        <w:rPr>
          <w:rFonts w:cs="Arial"/>
          <w:b/>
          <w:sz w:val="20"/>
          <w:szCs w:val="20"/>
          <w:lang w:eastAsia="de-DE"/>
        </w:rPr>
        <w:t>:</w:t>
      </w:r>
    </w:p>
    <w:p w:rsidR="005E3B1C" w:rsidRPr="005E3B1C" w:rsidRDefault="0033738B" w:rsidP="0033738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</w:t>
      </w:r>
      <w:r w:rsidR="00C566AC">
        <w:rPr>
          <w:rFonts w:cs="Arial"/>
          <w:sz w:val="20"/>
          <w:szCs w:val="20"/>
          <w:lang w:eastAsia="de-DE"/>
        </w:rPr>
        <w:t xml:space="preserve"> </w:t>
      </w:r>
      <w:r w:rsidR="00040DFF">
        <w:rPr>
          <w:rFonts w:cs="Arial"/>
          <w:sz w:val="20"/>
          <w:szCs w:val="20"/>
          <w:lang w:eastAsia="de-DE"/>
        </w:rPr>
        <w:t xml:space="preserve">Kontaktdaten: </w:t>
      </w:r>
      <w:r w:rsidR="00040DFF" w:rsidRPr="005E3B1C">
        <w:rPr>
          <w:rFonts w:cs="Arial"/>
          <w:sz w:val="20"/>
          <w:szCs w:val="20"/>
          <w:lang w:eastAsia="de-DE"/>
        </w:rPr>
        <w:t>Adresse</w:t>
      </w:r>
      <w:r w:rsidR="00040DFF">
        <w:rPr>
          <w:rFonts w:cs="Arial"/>
          <w:sz w:val="20"/>
          <w:szCs w:val="20"/>
          <w:lang w:eastAsia="de-DE"/>
        </w:rPr>
        <w:t xml:space="preserve"> / E-Mailadresse / Telefonnummer</w:t>
      </w:r>
      <w:r w:rsidR="00040DFF" w:rsidRPr="005E3B1C">
        <w:rPr>
          <w:rFonts w:cs="Arial"/>
          <w:sz w:val="20"/>
          <w:szCs w:val="20"/>
          <w:lang w:eastAsia="de-DE"/>
        </w:rPr>
        <w:t xml:space="preserve"> </w:t>
      </w:r>
    </w:p>
    <w:p w:rsidR="005E3B1C" w:rsidRPr="005E3B1C" w:rsidRDefault="00C566AC" w:rsidP="0033738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040DFF">
        <w:rPr>
          <w:rFonts w:cs="Arial"/>
          <w:sz w:val="20"/>
          <w:szCs w:val="20"/>
          <w:lang w:eastAsia="de-DE"/>
        </w:rPr>
        <w:t>Familienstand (Eheschließung</w:t>
      </w:r>
      <w:r w:rsidR="00040DFF" w:rsidRPr="005E3B1C">
        <w:rPr>
          <w:rFonts w:cs="Arial"/>
          <w:sz w:val="20"/>
          <w:szCs w:val="20"/>
          <w:lang w:eastAsia="de-DE"/>
        </w:rPr>
        <w:t>,</w:t>
      </w:r>
      <w:r w:rsidR="00040DFF">
        <w:rPr>
          <w:rFonts w:cs="Arial"/>
          <w:sz w:val="20"/>
          <w:szCs w:val="20"/>
          <w:lang w:eastAsia="de-DE"/>
        </w:rPr>
        <w:t xml:space="preserve"> Trennung- oder Scheidung – Bitte Datum angeben)</w:t>
      </w:r>
    </w:p>
    <w:p w:rsidR="005E3B1C" w:rsidRPr="005E3B1C" w:rsidRDefault="00C566AC" w:rsidP="0033738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040DFF" w:rsidRPr="005E3B1C">
        <w:rPr>
          <w:rFonts w:cs="Arial"/>
          <w:sz w:val="20"/>
          <w:szCs w:val="20"/>
          <w:lang w:eastAsia="de-DE"/>
        </w:rPr>
        <w:t>Religionszugehörigkeit</w:t>
      </w:r>
    </w:p>
    <w:p w:rsidR="005E3B1C" w:rsidRPr="005E3B1C" w:rsidRDefault="00C566AC" w:rsidP="0033738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Bankverbindung</w:t>
      </w:r>
    </w:p>
    <w:p w:rsidR="005E3B1C" w:rsidRPr="005E3B1C" w:rsidRDefault="005E3B1C" w:rsidP="005E3B1C">
      <w:pPr>
        <w:spacing w:after="0" w:line="240" w:lineRule="auto"/>
        <w:rPr>
          <w:rFonts w:cs="Arial"/>
          <w:sz w:val="20"/>
          <w:szCs w:val="20"/>
          <w:lang w:eastAsia="de-DE"/>
        </w:rPr>
      </w:pPr>
    </w:p>
    <w:p w:rsidR="005E3B1C" w:rsidRPr="005E3B1C" w:rsidRDefault="005E3B1C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  <w:r w:rsidRPr="005E3B1C">
        <w:rPr>
          <w:rFonts w:cs="Arial"/>
          <w:b/>
          <w:sz w:val="20"/>
          <w:szCs w:val="20"/>
          <w:lang w:eastAsia="de-DE"/>
        </w:rPr>
        <w:t>Einkünfte:</w:t>
      </w:r>
    </w:p>
    <w:p w:rsidR="005E3B1C" w:rsidRPr="005E3B1C" w:rsidRDefault="00C566AC" w:rsidP="00C566AC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Lohnsteuerbescheinigung</w:t>
      </w:r>
    </w:p>
    <w:p w:rsidR="00C566AC" w:rsidRDefault="00C566AC" w:rsidP="00C566AC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Bescheinigung über Lohner</w:t>
      </w:r>
      <w:r w:rsidR="00204778">
        <w:rPr>
          <w:rFonts w:cs="Arial"/>
          <w:sz w:val="20"/>
          <w:szCs w:val="20"/>
          <w:lang w:eastAsia="de-DE"/>
        </w:rPr>
        <w:t>satzleistungen: Arbeitslosen-</w:t>
      </w:r>
      <w:r w:rsidR="005E3B1C" w:rsidRPr="005E3B1C">
        <w:rPr>
          <w:rFonts w:cs="Arial"/>
          <w:sz w:val="20"/>
          <w:szCs w:val="20"/>
          <w:lang w:eastAsia="de-DE"/>
        </w:rPr>
        <w:t xml:space="preserve"> </w:t>
      </w:r>
      <w:r w:rsidR="00204778">
        <w:rPr>
          <w:rFonts w:cs="Arial"/>
          <w:sz w:val="20"/>
          <w:szCs w:val="20"/>
          <w:lang w:eastAsia="de-DE"/>
        </w:rPr>
        <w:t>/ Eltern-</w:t>
      </w:r>
      <w:r w:rsidR="005E3B1C" w:rsidRPr="005E3B1C">
        <w:rPr>
          <w:rFonts w:cs="Arial"/>
          <w:sz w:val="20"/>
          <w:szCs w:val="20"/>
          <w:lang w:eastAsia="de-DE"/>
        </w:rPr>
        <w:t xml:space="preserve"> / Kurzarbeiter- /</w:t>
      </w:r>
      <w:r>
        <w:rPr>
          <w:rFonts w:cs="Arial"/>
          <w:sz w:val="20"/>
          <w:szCs w:val="20"/>
          <w:lang w:eastAsia="de-DE"/>
        </w:rPr>
        <w:t xml:space="preserve"> </w:t>
      </w:r>
      <w:r w:rsidR="005E3B1C" w:rsidRPr="005E3B1C">
        <w:rPr>
          <w:rFonts w:cs="Arial"/>
          <w:sz w:val="20"/>
          <w:szCs w:val="20"/>
          <w:lang w:eastAsia="de-DE"/>
        </w:rPr>
        <w:t xml:space="preserve">Kranken- / </w:t>
      </w:r>
    </w:p>
    <w:p w:rsidR="005E3B1C" w:rsidRPr="005E3B1C" w:rsidRDefault="00C566AC" w:rsidP="00C839A1">
      <w:pPr>
        <w:pStyle w:val="Listenabsatz"/>
        <w:spacing w:after="4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Mutterschaftsgeld</w:t>
      </w:r>
    </w:p>
    <w:p w:rsidR="005E3B1C" w:rsidRPr="005E3B1C" w:rsidRDefault="005E3B1C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  <w:r w:rsidRPr="005E3B1C">
        <w:rPr>
          <w:rFonts w:cs="Arial"/>
          <w:b/>
          <w:sz w:val="20"/>
          <w:szCs w:val="20"/>
          <w:lang w:eastAsia="de-DE"/>
        </w:rPr>
        <w:t>bei Rentenbezug</w:t>
      </w:r>
      <w:r w:rsidR="006E1281">
        <w:rPr>
          <w:rFonts w:cs="Arial"/>
          <w:b/>
          <w:sz w:val="20"/>
          <w:szCs w:val="20"/>
          <w:lang w:eastAsia="de-DE"/>
        </w:rPr>
        <w:t>:</w:t>
      </w:r>
    </w:p>
    <w:p w:rsidR="005E3B1C" w:rsidRPr="005E3B1C" w:rsidRDefault="005E3B1C" w:rsidP="005E3B1C">
      <w:pPr>
        <w:spacing w:after="0" w:line="240" w:lineRule="auto"/>
        <w:rPr>
          <w:rFonts w:cs="Arial"/>
          <w:sz w:val="20"/>
          <w:szCs w:val="20"/>
          <w:lang w:eastAsia="de-DE"/>
        </w:rPr>
      </w:pPr>
      <w:r w:rsidRPr="005E3B1C">
        <w:rPr>
          <w:rFonts w:cs="Arial"/>
          <w:sz w:val="20"/>
          <w:szCs w:val="20"/>
          <w:lang w:eastAsia="de-DE"/>
        </w:rPr>
        <w:t>(z.B. Alters-, Erwerbsunfähigkeits-, Witwen-, private Versicherungsrenten):</w:t>
      </w:r>
    </w:p>
    <w:p w:rsidR="005E3B1C" w:rsidRPr="005E3B1C" w:rsidRDefault="00C566AC" w:rsidP="00C566AC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 xml:space="preserve">jährliche Rentenbescheinigung </w:t>
      </w:r>
    </w:p>
    <w:p w:rsidR="005E3B1C" w:rsidRPr="005E3B1C" w:rsidRDefault="005E3B1C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  <w:r w:rsidRPr="005E3B1C">
        <w:rPr>
          <w:rFonts w:cs="Arial"/>
          <w:b/>
          <w:sz w:val="20"/>
          <w:szCs w:val="20"/>
          <w:lang w:eastAsia="de-DE"/>
        </w:rPr>
        <w:t>aus Vermietung und Verpachtung:</w:t>
      </w:r>
    </w:p>
    <w:p w:rsidR="005E3B1C" w:rsidRPr="005E3B1C" w:rsidRDefault="00C566AC" w:rsidP="00C566AC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Mietverträge in Kopie</w:t>
      </w:r>
    </w:p>
    <w:p w:rsidR="00204778" w:rsidRPr="005E3B1C" w:rsidRDefault="00C566AC" w:rsidP="00C566AC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Kaufvertrag / Anschaffungskosten</w:t>
      </w:r>
      <w:r w:rsidR="00204778" w:rsidRPr="00204778">
        <w:rPr>
          <w:rFonts w:cs="Arial"/>
          <w:sz w:val="20"/>
          <w:szCs w:val="20"/>
          <w:lang w:eastAsia="de-DE"/>
        </w:rPr>
        <w:t xml:space="preserve"> </w:t>
      </w:r>
      <w:r w:rsidR="00204778">
        <w:rPr>
          <w:rFonts w:cs="Arial"/>
          <w:sz w:val="20"/>
          <w:szCs w:val="20"/>
          <w:lang w:eastAsia="de-DE"/>
        </w:rPr>
        <w:t>(</w:t>
      </w:r>
      <w:r w:rsidR="00204778" w:rsidRPr="005E3B1C">
        <w:rPr>
          <w:rFonts w:cs="Arial"/>
          <w:sz w:val="20"/>
          <w:szCs w:val="20"/>
          <w:lang w:eastAsia="de-DE"/>
        </w:rPr>
        <w:t>Makler-, Rechtsanwalts-, Finanzierungs- und Notarkosten</w:t>
      </w:r>
      <w:r w:rsidR="00204778">
        <w:rPr>
          <w:rFonts w:cs="Arial"/>
          <w:sz w:val="20"/>
          <w:szCs w:val="20"/>
          <w:lang w:eastAsia="de-DE"/>
        </w:rPr>
        <w:t>)</w:t>
      </w:r>
    </w:p>
    <w:p w:rsidR="00A5168F" w:rsidRDefault="00C566AC" w:rsidP="00C566AC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204778">
        <w:rPr>
          <w:rFonts w:cs="Arial"/>
          <w:sz w:val="20"/>
          <w:szCs w:val="20"/>
          <w:lang w:eastAsia="de-DE"/>
        </w:rPr>
        <w:t>Darlehen</w:t>
      </w:r>
      <w:r w:rsidR="00A5168F">
        <w:rPr>
          <w:rFonts w:cs="Arial"/>
          <w:sz w:val="20"/>
          <w:szCs w:val="20"/>
          <w:lang w:eastAsia="de-DE"/>
        </w:rPr>
        <w:t xml:space="preserve">, </w:t>
      </w:r>
      <w:r>
        <w:rPr>
          <w:rFonts w:cs="Arial"/>
          <w:sz w:val="20"/>
          <w:szCs w:val="20"/>
          <w:lang w:eastAsia="de-DE"/>
        </w:rPr>
        <w:t xml:space="preserve"> </w:t>
      </w:r>
      <w:r w:rsidR="005E3B1C" w:rsidRPr="005E3B1C">
        <w:rPr>
          <w:rFonts w:cs="Arial"/>
          <w:sz w:val="20"/>
          <w:szCs w:val="20"/>
          <w:lang w:eastAsia="de-DE"/>
        </w:rPr>
        <w:t>Ausgaben für Vermietung und Verpachtung</w:t>
      </w:r>
      <w:r w:rsidR="00A5168F">
        <w:rPr>
          <w:rFonts w:cs="Arial"/>
          <w:sz w:val="20"/>
          <w:szCs w:val="20"/>
          <w:lang w:eastAsia="de-DE"/>
        </w:rPr>
        <w:t>: Grunderwerbsteuer, Betriebs-,</w:t>
      </w:r>
    </w:p>
    <w:p w:rsidR="005E3B1C" w:rsidRPr="005E3B1C" w:rsidRDefault="00A5168F" w:rsidP="00A5168F">
      <w:pPr>
        <w:pStyle w:val="Listenabsatz"/>
        <w:spacing w:after="0" w:line="240" w:lineRule="auto"/>
        <w:ind w:left="0" w:firstLine="708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 xml:space="preserve">Instandhaltungskosten, </w:t>
      </w:r>
      <w:r w:rsidR="00C566AC">
        <w:rPr>
          <w:rFonts w:cs="Arial"/>
          <w:sz w:val="20"/>
          <w:szCs w:val="20"/>
          <w:lang w:eastAsia="de-DE"/>
        </w:rPr>
        <w:t xml:space="preserve"> </w:t>
      </w:r>
      <w:r w:rsidR="005E3B1C" w:rsidRPr="005E3B1C">
        <w:rPr>
          <w:rFonts w:cs="Arial"/>
          <w:sz w:val="20"/>
          <w:szCs w:val="20"/>
          <w:lang w:eastAsia="de-DE"/>
        </w:rPr>
        <w:t>od. Hausgeldabrechnung – Instandhaltungsrücklage</w:t>
      </w:r>
    </w:p>
    <w:p w:rsidR="005E3B1C" w:rsidRPr="005E3B1C" w:rsidRDefault="00C566AC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  <w:r>
        <w:rPr>
          <w:rFonts w:cs="Arial"/>
          <w:b/>
          <w:sz w:val="20"/>
          <w:szCs w:val="20"/>
          <w:lang w:eastAsia="de-DE"/>
        </w:rPr>
        <w:t xml:space="preserve">aus </w:t>
      </w:r>
      <w:r w:rsidR="005E3B1C" w:rsidRPr="005E3B1C">
        <w:rPr>
          <w:rFonts w:cs="Arial"/>
          <w:b/>
          <w:sz w:val="20"/>
          <w:szCs w:val="20"/>
          <w:lang w:eastAsia="de-DE"/>
        </w:rPr>
        <w:t>Kapital (z.B. Zinsen, Aktienverkäufe):</w:t>
      </w:r>
    </w:p>
    <w:p w:rsidR="005E3B1C" w:rsidRPr="005E3B1C" w:rsidRDefault="00A542D8" w:rsidP="00C566AC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Steuerbescheinigungen</w:t>
      </w:r>
      <w:r w:rsidR="00C566AC">
        <w:rPr>
          <w:rFonts w:cs="Arial"/>
          <w:sz w:val="20"/>
          <w:szCs w:val="20"/>
          <w:lang w:eastAsia="de-DE"/>
        </w:rPr>
        <w:t xml:space="preserve"> der Bank</w:t>
      </w:r>
    </w:p>
    <w:p w:rsidR="005E3B1C" w:rsidRPr="005E3B1C" w:rsidRDefault="00A542D8" w:rsidP="00C566AC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Verlustbescheinigungen</w:t>
      </w:r>
    </w:p>
    <w:p w:rsidR="005E3B1C" w:rsidRPr="005E3B1C" w:rsidRDefault="00A542D8" w:rsidP="00C839A1">
      <w:pPr>
        <w:pStyle w:val="Listenabsatz"/>
        <w:spacing w:after="4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Ausschüttungsbescheinigung bei Gewinnausschüttung</w:t>
      </w:r>
    </w:p>
    <w:p w:rsidR="005E3B1C" w:rsidRPr="005E3B1C" w:rsidRDefault="005E3B1C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  <w:r w:rsidRPr="005E3B1C">
        <w:rPr>
          <w:rFonts w:cs="Arial"/>
          <w:b/>
          <w:sz w:val="20"/>
          <w:szCs w:val="20"/>
          <w:lang w:eastAsia="de-DE"/>
        </w:rPr>
        <w:t xml:space="preserve">Sonstige Einkünfte </w:t>
      </w:r>
    </w:p>
    <w:p w:rsidR="00A542D8" w:rsidRDefault="00A542D8" w:rsidP="00A542D8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636ED9">
        <w:rPr>
          <w:rFonts w:cs="Arial"/>
          <w:sz w:val="20"/>
          <w:szCs w:val="20"/>
          <w:lang w:eastAsia="de-DE"/>
        </w:rPr>
        <w:t>Provisionseinnahmen</w:t>
      </w:r>
      <w:r>
        <w:rPr>
          <w:rFonts w:cs="Arial"/>
          <w:sz w:val="20"/>
          <w:szCs w:val="20"/>
          <w:lang w:eastAsia="de-DE"/>
        </w:rPr>
        <w:t xml:space="preserve"> </w:t>
      </w:r>
    </w:p>
    <w:p w:rsidR="005E3B1C" w:rsidRPr="00636ED9" w:rsidRDefault="00A542D8" w:rsidP="00A542D8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636ED9">
        <w:rPr>
          <w:rFonts w:cs="Arial"/>
          <w:sz w:val="20"/>
          <w:szCs w:val="20"/>
          <w:lang w:eastAsia="de-DE"/>
        </w:rPr>
        <w:t>Verkäufe v. Grundstücken</w:t>
      </w:r>
    </w:p>
    <w:p w:rsidR="00A5168F" w:rsidRPr="005E3B1C" w:rsidRDefault="00A5168F" w:rsidP="00A5168F">
      <w:pPr>
        <w:pStyle w:val="Listenabsatz"/>
        <w:spacing w:after="4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Pr="005E3B1C">
        <w:rPr>
          <w:rFonts w:cs="Arial"/>
          <w:sz w:val="20"/>
          <w:szCs w:val="20"/>
          <w:lang w:eastAsia="de-DE"/>
        </w:rPr>
        <w:t xml:space="preserve">Bescheinigung über </w:t>
      </w:r>
      <w:r w:rsidR="00A75D40">
        <w:rPr>
          <w:rFonts w:cs="Arial"/>
          <w:sz w:val="20"/>
          <w:szCs w:val="20"/>
          <w:lang w:eastAsia="de-DE"/>
        </w:rPr>
        <w:t>V</w:t>
      </w:r>
      <w:r w:rsidRPr="005E3B1C">
        <w:rPr>
          <w:rFonts w:cs="Arial"/>
          <w:sz w:val="20"/>
          <w:szCs w:val="20"/>
          <w:lang w:eastAsia="de-DE"/>
        </w:rPr>
        <w:t>erm</w:t>
      </w:r>
      <w:r>
        <w:rPr>
          <w:rFonts w:cs="Arial"/>
          <w:sz w:val="20"/>
          <w:szCs w:val="20"/>
          <w:lang w:eastAsia="de-DE"/>
        </w:rPr>
        <w:t>ögenswirksame Leistungen (z.B. Bausparvertrag, betr. Altersvorsorge)</w:t>
      </w:r>
    </w:p>
    <w:p w:rsidR="005E3B1C" w:rsidRPr="005E3B1C" w:rsidRDefault="005E3B1C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</w:p>
    <w:p w:rsidR="005E3B1C" w:rsidRPr="005E3B1C" w:rsidRDefault="005E3B1C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  <w:r w:rsidRPr="005E3B1C">
        <w:rPr>
          <w:rFonts w:cs="Arial"/>
          <w:b/>
          <w:sz w:val="20"/>
          <w:szCs w:val="20"/>
          <w:lang w:eastAsia="de-DE"/>
        </w:rPr>
        <w:t>Kinder:</w:t>
      </w:r>
    </w:p>
    <w:p w:rsidR="005E3B1C" w:rsidRDefault="00A542D8" w:rsidP="00A542D8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Steuer-Identifikationsnummer/n</w:t>
      </w:r>
    </w:p>
    <w:p w:rsidR="00A542D8" w:rsidRPr="005E3B1C" w:rsidRDefault="00A542D8" w:rsidP="00A542D8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Zeitraum des Kindergeldbezuges</w:t>
      </w:r>
      <w:r w:rsidR="00A5168F">
        <w:rPr>
          <w:rFonts w:cs="Arial"/>
          <w:sz w:val="20"/>
          <w:szCs w:val="20"/>
          <w:lang w:eastAsia="de-DE"/>
        </w:rPr>
        <w:t xml:space="preserve"> von _________________ bis  ________________</w:t>
      </w:r>
    </w:p>
    <w:p w:rsidR="005E3B1C" w:rsidRPr="005E3B1C" w:rsidRDefault="00A542D8" w:rsidP="00A5168F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Kinderbetreuungsk</w:t>
      </w:r>
      <w:r w:rsidR="00C64FDC">
        <w:rPr>
          <w:rFonts w:cs="Arial"/>
          <w:sz w:val="20"/>
          <w:szCs w:val="20"/>
          <w:lang w:eastAsia="de-DE"/>
        </w:rPr>
        <w:t>osten (Hort, Kindergarten,</w:t>
      </w:r>
      <w:r>
        <w:rPr>
          <w:rFonts w:cs="Arial"/>
          <w:sz w:val="20"/>
          <w:szCs w:val="20"/>
          <w:lang w:eastAsia="de-DE"/>
        </w:rPr>
        <w:t xml:space="preserve"> Krippe) </w:t>
      </w:r>
    </w:p>
    <w:p w:rsidR="005E3B1C" w:rsidRPr="005E3B1C" w:rsidRDefault="00A542D8" w:rsidP="00A542D8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Ausbildungs- und Lehrverträge, Studienbescheinigung</w:t>
      </w:r>
    </w:p>
    <w:p w:rsidR="005E3B1C" w:rsidRPr="005E3B1C" w:rsidRDefault="00A542D8" w:rsidP="00A5168F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636ED9">
        <w:rPr>
          <w:rFonts w:cs="Arial"/>
          <w:sz w:val="20"/>
          <w:szCs w:val="20"/>
          <w:lang w:eastAsia="de-DE"/>
        </w:rPr>
        <w:t>Anschrift bei auswärtiger Unterkunft</w:t>
      </w:r>
    </w:p>
    <w:p w:rsidR="00A542D8" w:rsidRDefault="00A542D8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</w:p>
    <w:p w:rsidR="00A542D8" w:rsidRPr="005E3B1C" w:rsidRDefault="00A542D8" w:rsidP="00A542D8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  <w:r w:rsidRPr="005E3B1C">
        <w:rPr>
          <w:rFonts w:cs="Arial"/>
          <w:b/>
          <w:sz w:val="20"/>
          <w:szCs w:val="20"/>
          <w:lang w:eastAsia="de-DE"/>
        </w:rPr>
        <w:t>Sonderausgaben:</w:t>
      </w:r>
    </w:p>
    <w:p w:rsidR="001C579D" w:rsidRDefault="00A542D8" w:rsidP="00A542D8">
      <w:pPr>
        <w:pStyle w:val="Listenabsatz"/>
        <w:spacing w:after="0" w:line="240" w:lineRule="auto"/>
        <w:ind w:left="0"/>
        <w:rPr>
          <w:rFonts w:cs="Arial"/>
          <w:color w:val="FF0000"/>
          <w:sz w:val="20"/>
          <w:szCs w:val="20"/>
          <w:lang w:eastAsia="de-DE"/>
        </w:rPr>
      </w:pPr>
      <w:r w:rsidRPr="00B66E89">
        <w:rPr>
          <w:rFonts w:cs="Arial"/>
          <w:sz w:val="20"/>
          <w:szCs w:val="20"/>
          <w:lang w:eastAsia="de-DE"/>
        </w:rPr>
        <w:t>(  )      (  )</w:t>
      </w:r>
      <w:r w:rsidRPr="00B66E89">
        <w:rPr>
          <w:rFonts w:cs="Arial"/>
          <w:sz w:val="20"/>
          <w:szCs w:val="20"/>
          <w:lang w:eastAsia="de-DE"/>
        </w:rPr>
        <w:tab/>
        <w:t xml:space="preserve">  </w:t>
      </w:r>
      <w:r w:rsidR="00A5168F" w:rsidRPr="00B66E89">
        <w:rPr>
          <w:rFonts w:cs="Arial"/>
          <w:sz w:val="20"/>
          <w:szCs w:val="20"/>
          <w:lang w:eastAsia="de-DE"/>
        </w:rPr>
        <w:t>Beitragsbescheinigung</w:t>
      </w:r>
      <w:r w:rsidR="00A5168F">
        <w:rPr>
          <w:rFonts w:cs="Arial"/>
          <w:sz w:val="20"/>
          <w:szCs w:val="20"/>
          <w:lang w:eastAsia="de-DE"/>
        </w:rPr>
        <w:t xml:space="preserve">: </w:t>
      </w:r>
      <w:r w:rsidRPr="00B66E89">
        <w:rPr>
          <w:rFonts w:cs="Arial"/>
          <w:sz w:val="20"/>
          <w:szCs w:val="20"/>
          <w:lang w:eastAsia="de-DE"/>
        </w:rPr>
        <w:t>Riester</w:t>
      </w:r>
      <w:r w:rsidR="001C579D">
        <w:rPr>
          <w:rFonts w:cs="Arial"/>
          <w:sz w:val="20"/>
          <w:szCs w:val="20"/>
          <w:lang w:eastAsia="de-DE"/>
        </w:rPr>
        <w:t>-R</w:t>
      </w:r>
      <w:r w:rsidRPr="00B66E89">
        <w:rPr>
          <w:rFonts w:cs="Arial"/>
          <w:sz w:val="20"/>
          <w:szCs w:val="20"/>
          <w:lang w:eastAsia="de-DE"/>
        </w:rPr>
        <w:t>ente</w:t>
      </w:r>
      <w:r w:rsidR="00B66E89">
        <w:rPr>
          <w:rFonts w:cs="Arial"/>
          <w:color w:val="FF0000"/>
          <w:sz w:val="20"/>
          <w:szCs w:val="20"/>
          <w:lang w:eastAsia="de-DE"/>
        </w:rPr>
        <w:t xml:space="preserve"> </w:t>
      </w:r>
      <w:r w:rsidR="001C579D" w:rsidRPr="00B66E89">
        <w:rPr>
          <w:rFonts w:cs="Arial"/>
          <w:sz w:val="20"/>
          <w:szCs w:val="20"/>
          <w:lang w:eastAsia="de-DE"/>
        </w:rPr>
        <w:t>(</w:t>
      </w:r>
      <w:r w:rsidR="00A5168F">
        <w:rPr>
          <w:rFonts w:cs="Arial"/>
          <w:sz w:val="20"/>
          <w:szCs w:val="20"/>
          <w:lang w:eastAsia="de-DE"/>
        </w:rPr>
        <w:t xml:space="preserve">  </w:t>
      </w:r>
      <w:r w:rsidR="001C579D" w:rsidRPr="00B66E89">
        <w:rPr>
          <w:rFonts w:cs="Arial"/>
          <w:sz w:val="20"/>
          <w:szCs w:val="20"/>
          <w:lang w:eastAsia="de-DE"/>
        </w:rPr>
        <w:t>)</w:t>
      </w:r>
      <w:r w:rsidR="00A5168F">
        <w:rPr>
          <w:rFonts w:cs="Arial"/>
          <w:sz w:val="20"/>
          <w:szCs w:val="20"/>
          <w:lang w:eastAsia="de-DE"/>
        </w:rPr>
        <w:t xml:space="preserve">  /  Rürup-</w:t>
      </w:r>
      <w:r w:rsidR="00A5168F" w:rsidRPr="00B66E89">
        <w:rPr>
          <w:rFonts w:cs="Arial"/>
          <w:sz w:val="20"/>
          <w:szCs w:val="20"/>
          <w:lang w:eastAsia="de-DE"/>
        </w:rPr>
        <w:t>Rente</w:t>
      </w:r>
      <w:r w:rsidR="00A5168F">
        <w:rPr>
          <w:rFonts w:cs="Arial"/>
          <w:sz w:val="20"/>
          <w:szCs w:val="20"/>
          <w:lang w:eastAsia="de-DE"/>
        </w:rPr>
        <w:t xml:space="preserve">  (  )</w:t>
      </w:r>
    </w:p>
    <w:p w:rsidR="00A542D8" w:rsidRDefault="00A542D8" w:rsidP="00A542D8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 w:rsidRPr="00B66E89">
        <w:rPr>
          <w:rFonts w:cs="Arial"/>
          <w:sz w:val="20"/>
          <w:szCs w:val="20"/>
          <w:lang w:eastAsia="de-DE"/>
        </w:rPr>
        <w:t>(  )      (  )</w:t>
      </w:r>
      <w:r w:rsidRPr="00B66E89"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B66E89">
        <w:rPr>
          <w:rFonts w:cs="Arial"/>
          <w:sz w:val="20"/>
          <w:szCs w:val="20"/>
          <w:lang w:eastAsia="de-DE"/>
        </w:rPr>
        <w:t xml:space="preserve">Versicherungsbeiträge: </w:t>
      </w:r>
      <w:r w:rsidR="00C64FDC" w:rsidRPr="00B66E89">
        <w:rPr>
          <w:rFonts w:cs="Arial"/>
          <w:sz w:val="20"/>
          <w:szCs w:val="20"/>
          <w:lang w:eastAsia="de-DE"/>
        </w:rPr>
        <w:t>Berufsunfähigkeits</w:t>
      </w:r>
      <w:r w:rsidR="00C64FDC">
        <w:rPr>
          <w:rFonts w:cs="Arial"/>
          <w:sz w:val="20"/>
          <w:szCs w:val="20"/>
          <w:lang w:eastAsia="de-DE"/>
        </w:rPr>
        <w:t>-</w:t>
      </w:r>
      <w:r w:rsidR="005E3B1C" w:rsidRPr="00636ED9">
        <w:rPr>
          <w:rFonts w:cs="Arial"/>
          <w:sz w:val="20"/>
          <w:szCs w:val="20"/>
          <w:lang w:eastAsia="de-DE"/>
        </w:rPr>
        <w:t xml:space="preserve">/ </w:t>
      </w:r>
      <w:r w:rsidR="00C64FDC">
        <w:rPr>
          <w:rFonts w:cs="Arial"/>
          <w:sz w:val="20"/>
          <w:szCs w:val="20"/>
          <w:lang w:eastAsia="de-DE"/>
        </w:rPr>
        <w:t>Unfall-</w:t>
      </w:r>
      <w:r w:rsidR="005E3B1C" w:rsidRPr="00636ED9">
        <w:rPr>
          <w:rFonts w:cs="Arial"/>
          <w:sz w:val="20"/>
          <w:szCs w:val="20"/>
          <w:lang w:eastAsia="de-DE"/>
        </w:rPr>
        <w:t xml:space="preserve"> / </w:t>
      </w:r>
      <w:r w:rsidR="00C64FDC">
        <w:rPr>
          <w:rFonts w:cs="Arial"/>
          <w:sz w:val="20"/>
          <w:szCs w:val="20"/>
          <w:lang w:eastAsia="de-DE"/>
        </w:rPr>
        <w:t>Privat-</w:t>
      </w:r>
      <w:r w:rsidR="005E3B1C" w:rsidRPr="00636ED9">
        <w:rPr>
          <w:rFonts w:cs="Arial"/>
          <w:sz w:val="20"/>
          <w:szCs w:val="20"/>
          <w:lang w:eastAsia="de-DE"/>
        </w:rPr>
        <w:t>,</w:t>
      </w:r>
      <w:r w:rsidR="00A75D40">
        <w:rPr>
          <w:rFonts w:cs="Arial"/>
          <w:sz w:val="20"/>
          <w:szCs w:val="20"/>
          <w:lang w:eastAsia="de-DE"/>
        </w:rPr>
        <w:t xml:space="preserve"> Tier-,</w:t>
      </w:r>
      <w:r w:rsidR="00C64FDC">
        <w:rPr>
          <w:rFonts w:cs="Arial"/>
          <w:sz w:val="20"/>
          <w:szCs w:val="20"/>
          <w:lang w:eastAsia="de-DE"/>
        </w:rPr>
        <w:t xml:space="preserve"> KFZ-Haftpflicht-</w:t>
      </w:r>
      <w:r w:rsidR="005E3B1C" w:rsidRPr="00636ED9">
        <w:rPr>
          <w:rFonts w:cs="Arial"/>
          <w:sz w:val="20"/>
          <w:szCs w:val="20"/>
          <w:lang w:eastAsia="de-DE"/>
        </w:rPr>
        <w:t xml:space="preserve"> / </w:t>
      </w:r>
      <w:r w:rsidR="00C64FDC">
        <w:rPr>
          <w:rFonts w:cs="Arial"/>
          <w:sz w:val="20"/>
          <w:szCs w:val="20"/>
          <w:lang w:eastAsia="de-DE"/>
        </w:rPr>
        <w:t>Lebens-,</w:t>
      </w:r>
    </w:p>
    <w:p w:rsidR="00636ED9" w:rsidRPr="00636ED9" w:rsidRDefault="00A542D8" w:rsidP="00A542D8">
      <w:pPr>
        <w:pStyle w:val="Listenabsatz"/>
        <w:spacing w:after="0" w:line="240" w:lineRule="auto"/>
        <w:ind w:left="0" w:firstLine="708"/>
        <w:rPr>
          <w:rFonts w:cs="Arial"/>
          <w:b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 xml:space="preserve"> </w:t>
      </w:r>
      <w:r w:rsidR="00C64FDC">
        <w:rPr>
          <w:rFonts w:cs="Arial"/>
          <w:sz w:val="20"/>
          <w:szCs w:val="20"/>
          <w:lang w:eastAsia="de-DE"/>
        </w:rPr>
        <w:t xml:space="preserve"> Risikolebensversicherung</w:t>
      </w:r>
    </w:p>
    <w:p w:rsidR="005E3B1C" w:rsidRPr="00636ED9" w:rsidRDefault="00A542D8" w:rsidP="00A542D8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636ED9">
        <w:rPr>
          <w:rFonts w:cs="Arial"/>
          <w:sz w:val="20"/>
          <w:szCs w:val="20"/>
          <w:lang w:eastAsia="de-DE"/>
        </w:rPr>
        <w:t>Krankenversicherung</w:t>
      </w:r>
      <w:r w:rsidR="00636ED9">
        <w:rPr>
          <w:rFonts w:cs="Arial"/>
          <w:b/>
          <w:sz w:val="20"/>
          <w:szCs w:val="20"/>
          <w:lang w:eastAsia="de-DE"/>
        </w:rPr>
        <w:t>:</w:t>
      </w:r>
      <w:r w:rsidR="005E3B1C" w:rsidRPr="00636ED9">
        <w:rPr>
          <w:rFonts w:cs="Arial"/>
          <w:b/>
          <w:sz w:val="20"/>
          <w:szCs w:val="20"/>
          <w:lang w:eastAsia="de-DE"/>
        </w:rPr>
        <w:t xml:space="preserve"> </w:t>
      </w:r>
      <w:r w:rsidR="00A75D40">
        <w:rPr>
          <w:rFonts w:cs="Arial"/>
          <w:sz w:val="20"/>
          <w:szCs w:val="20"/>
          <w:lang w:eastAsia="de-DE"/>
        </w:rPr>
        <w:t xml:space="preserve">Nachweis Basistarif, </w:t>
      </w:r>
      <w:r w:rsidR="005E3B1C" w:rsidRPr="00636ED9">
        <w:rPr>
          <w:rFonts w:cs="Arial"/>
          <w:sz w:val="20"/>
          <w:szCs w:val="20"/>
          <w:lang w:eastAsia="de-DE"/>
        </w:rPr>
        <w:t>Zusatzbeiträge, Beitragserstattungen</w:t>
      </w:r>
    </w:p>
    <w:p w:rsidR="005E3B1C" w:rsidRPr="005E3B1C" w:rsidRDefault="00A542D8" w:rsidP="00A542D8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 xml:space="preserve">Spendenbescheinigungen </w:t>
      </w:r>
      <w:r w:rsidR="00636ED9">
        <w:rPr>
          <w:rFonts w:cs="Arial"/>
          <w:sz w:val="20"/>
          <w:szCs w:val="20"/>
          <w:lang w:eastAsia="de-DE"/>
        </w:rPr>
        <w:t>im Original</w:t>
      </w:r>
    </w:p>
    <w:p w:rsidR="005E3B1C" w:rsidRPr="005E3B1C" w:rsidRDefault="005E3B1C" w:rsidP="005E3B1C">
      <w:pPr>
        <w:spacing w:after="0" w:line="240" w:lineRule="auto"/>
        <w:rPr>
          <w:rFonts w:cs="Arial"/>
          <w:sz w:val="20"/>
          <w:szCs w:val="20"/>
          <w:lang w:eastAsia="de-DE"/>
        </w:rPr>
      </w:pPr>
    </w:p>
    <w:p w:rsidR="005E3B1C" w:rsidRPr="005E3B1C" w:rsidRDefault="005E3B1C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  <w:r w:rsidRPr="005E3B1C">
        <w:rPr>
          <w:rFonts w:cs="Arial"/>
          <w:b/>
          <w:sz w:val="20"/>
          <w:szCs w:val="20"/>
          <w:lang w:eastAsia="de-DE"/>
        </w:rPr>
        <w:t>Haushaltsnahe Beschäftigung / Dienstleistungen:</w:t>
      </w:r>
    </w:p>
    <w:p w:rsidR="00B66E89" w:rsidRDefault="00A542D8" w:rsidP="00A542D8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EF652B">
        <w:rPr>
          <w:rFonts w:cs="Arial"/>
          <w:sz w:val="20"/>
          <w:szCs w:val="20"/>
          <w:lang w:eastAsia="de-DE"/>
        </w:rPr>
        <w:t>priv. Umzugs- / Pflege- /</w:t>
      </w:r>
      <w:r w:rsidR="005E3B1C" w:rsidRPr="005E3B1C">
        <w:rPr>
          <w:rFonts w:cs="Arial"/>
          <w:sz w:val="20"/>
          <w:szCs w:val="20"/>
          <w:lang w:eastAsia="de-DE"/>
        </w:rPr>
        <w:t xml:space="preserve"> </w:t>
      </w:r>
      <w:r w:rsidR="00EF652B" w:rsidRPr="005E3B1C">
        <w:rPr>
          <w:rFonts w:cs="Arial"/>
          <w:sz w:val="20"/>
          <w:szCs w:val="20"/>
          <w:lang w:eastAsia="de-DE"/>
        </w:rPr>
        <w:t>Haushaltshilfe</w:t>
      </w:r>
      <w:r w:rsidR="00B66E89">
        <w:rPr>
          <w:rFonts w:cs="Arial"/>
          <w:sz w:val="20"/>
          <w:szCs w:val="20"/>
          <w:lang w:eastAsia="de-DE"/>
        </w:rPr>
        <w:t>kosten</w:t>
      </w:r>
    </w:p>
    <w:p w:rsidR="00B66E89" w:rsidRDefault="00B66E89" w:rsidP="00A542D8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Schornsteinfegerkosten</w:t>
      </w:r>
    </w:p>
    <w:p w:rsidR="00EF652B" w:rsidRDefault="00B66E89" w:rsidP="00A542D8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 xml:space="preserve">Handwerkerkosten </w:t>
      </w:r>
      <w:r>
        <w:rPr>
          <w:rFonts w:cs="Arial"/>
          <w:sz w:val="20"/>
          <w:szCs w:val="20"/>
          <w:lang w:eastAsia="de-DE"/>
        </w:rPr>
        <w:t xml:space="preserve">- </w:t>
      </w:r>
      <w:r w:rsidRPr="005E3B1C">
        <w:rPr>
          <w:rFonts w:cs="Arial"/>
          <w:sz w:val="20"/>
          <w:szCs w:val="20"/>
          <w:lang w:eastAsia="de-DE"/>
        </w:rPr>
        <w:t>Ausweisung d</w:t>
      </w:r>
      <w:r>
        <w:rPr>
          <w:rFonts w:cs="Arial"/>
          <w:sz w:val="20"/>
          <w:szCs w:val="20"/>
          <w:lang w:eastAsia="de-DE"/>
        </w:rPr>
        <w:t>er Arbeitskosten auf Rechnung</w:t>
      </w:r>
      <w:r w:rsidRPr="005E3B1C">
        <w:rPr>
          <w:rFonts w:cs="Arial"/>
          <w:sz w:val="20"/>
          <w:szCs w:val="20"/>
          <w:lang w:eastAsia="de-DE"/>
        </w:rPr>
        <w:t xml:space="preserve"> </w:t>
      </w:r>
      <w:r>
        <w:rPr>
          <w:rFonts w:cs="Arial"/>
          <w:sz w:val="20"/>
          <w:szCs w:val="20"/>
          <w:lang w:eastAsia="de-DE"/>
        </w:rPr>
        <w:t>(Kontoauszüge - keine Barzahlung!)</w:t>
      </w:r>
    </w:p>
    <w:p w:rsidR="00B66E89" w:rsidRDefault="00B66E89" w:rsidP="00B66E89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Betriebskostenabrechnung der Mietwohnung des Vorjahres </w:t>
      </w:r>
    </w:p>
    <w:p w:rsidR="00A5168F" w:rsidRDefault="00A5168F" w:rsidP="00B66E89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</w:p>
    <w:p w:rsidR="00A5168F" w:rsidRDefault="00A5168F" w:rsidP="00B66E89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</w:p>
    <w:p w:rsidR="00A5168F" w:rsidRPr="00A75D40" w:rsidRDefault="00A5168F" w:rsidP="00B66E89">
      <w:pPr>
        <w:pStyle w:val="Listenabsatz"/>
        <w:spacing w:after="0" w:line="240" w:lineRule="auto"/>
        <w:ind w:left="0"/>
        <w:rPr>
          <w:rFonts w:cs="Arial"/>
          <w:sz w:val="24"/>
          <w:szCs w:val="20"/>
          <w:lang w:eastAsia="de-DE"/>
        </w:rPr>
      </w:pPr>
    </w:p>
    <w:p w:rsidR="00A5168F" w:rsidRDefault="00A5168F" w:rsidP="00B66E89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</w:p>
    <w:p w:rsidR="00A5168F" w:rsidRDefault="00A5168F" w:rsidP="00B66E89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2623"/>
      </w:tblGrid>
      <w:tr w:rsidR="00A5168F" w:rsidRPr="0033738B" w:rsidTr="00627842">
        <w:trPr>
          <w:trHeight w:val="10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5168F" w:rsidRPr="00A5168F" w:rsidRDefault="00A5168F" w:rsidP="00627842">
            <w:pPr>
              <w:spacing w:after="0" w:line="240" w:lineRule="auto"/>
              <w:rPr>
                <w:b/>
                <w:color w:val="7F7F7F"/>
                <w:sz w:val="20"/>
                <w:lang w:eastAsia="de-DE"/>
              </w:rPr>
            </w:pPr>
            <w:r w:rsidRPr="00A5168F">
              <w:rPr>
                <w:b/>
                <w:color w:val="7F7F7F"/>
                <w:sz w:val="20"/>
                <w:lang w:eastAsia="de-DE"/>
              </w:rPr>
              <w:t>trifft zu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5168F" w:rsidRPr="00A5168F" w:rsidRDefault="00A5168F" w:rsidP="00627842">
            <w:pPr>
              <w:spacing w:after="0" w:line="240" w:lineRule="auto"/>
              <w:rPr>
                <w:b/>
                <w:color w:val="7F7F7F"/>
                <w:sz w:val="20"/>
                <w:lang w:eastAsia="de-DE"/>
              </w:rPr>
            </w:pPr>
            <w:r w:rsidRPr="00A5168F">
              <w:rPr>
                <w:b/>
                <w:color w:val="7F7F7F"/>
                <w:sz w:val="20"/>
                <w:lang w:eastAsia="de-DE"/>
              </w:rPr>
              <w:t>beigefügt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68F" w:rsidRPr="00A5168F" w:rsidRDefault="00A5168F" w:rsidP="00627842">
            <w:pPr>
              <w:spacing w:after="0" w:line="240" w:lineRule="auto"/>
              <w:jc w:val="center"/>
              <w:rPr>
                <w:b/>
                <w:bCs/>
                <w:color w:val="7F7F7F"/>
                <w:sz w:val="20"/>
                <w:lang w:eastAsia="de-DE"/>
              </w:rPr>
            </w:pPr>
            <w:r w:rsidRPr="00A5168F">
              <w:rPr>
                <w:b/>
                <w:bCs/>
                <w:color w:val="7F7F7F"/>
                <w:sz w:val="20"/>
                <w:lang w:eastAsia="de-DE"/>
              </w:rPr>
              <w:t>Bitte Zutreffendes ankreuzen</w:t>
            </w:r>
          </w:p>
        </w:tc>
      </w:tr>
    </w:tbl>
    <w:p w:rsidR="005E3B1C" w:rsidRPr="005E3B1C" w:rsidRDefault="005E3B1C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</w:p>
    <w:p w:rsidR="005E3B1C" w:rsidRPr="005E3B1C" w:rsidRDefault="005E3B1C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  <w:r w:rsidRPr="005E3B1C">
        <w:rPr>
          <w:rFonts w:cs="Arial"/>
          <w:b/>
          <w:sz w:val="20"/>
          <w:szCs w:val="20"/>
          <w:lang w:eastAsia="de-DE"/>
        </w:rPr>
        <w:t>Werbungskosten:</w:t>
      </w:r>
    </w:p>
    <w:p w:rsidR="005E3B1C" w:rsidRPr="005E3B1C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Gewerkschaftsbeiträge, Berufsverbände, Berufshaftpflicht, Unfall</w:t>
      </w:r>
      <w:r w:rsidR="00636ED9">
        <w:rPr>
          <w:rFonts w:cs="Arial"/>
          <w:sz w:val="20"/>
          <w:szCs w:val="20"/>
          <w:lang w:eastAsia="de-DE"/>
        </w:rPr>
        <w:t xml:space="preserve">- </w:t>
      </w:r>
      <w:r w:rsidR="005E3B1C" w:rsidRPr="005E3B1C">
        <w:rPr>
          <w:rFonts w:cs="Arial"/>
          <w:sz w:val="20"/>
          <w:szCs w:val="20"/>
          <w:lang w:eastAsia="de-DE"/>
        </w:rPr>
        <w:t>Berufsrechtschutzversicherung</w:t>
      </w:r>
    </w:p>
    <w:p w:rsidR="00A5168F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</w:t>
      </w:r>
      <w:r w:rsidR="00A5168F">
        <w:rPr>
          <w:rFonts w:cs="Arial"/>
          <w:sz w:val="20"/>
          <w:szCs w:val="20"/>
          <w:lang w:eastAsia="de-DE"/>
        </w:rPr>
        <w:t xml:space="preserve"> </w:t>
      </w:r>
      <w:r w:rsidR="00A75D40">
        <w:rPr>
          <w:rFonts w:cs="Arial"/>
          <w:sz w:val="20"/>
          <w:szCs w:val="20"/>
          <w:lang w:eastAsia="de-DE"/>
        </w:rPr>
        <w:t xml:space="preserve">Reisekosten, </w:t>
      </w:r>
      <w:r w:rsidR="005E3B1C" w:rsidRPr="005E3B1C">
        <w:rPr>
          <w:rFonts w:cs="Arial"/>
          <w:sz w:val="20"/>
          <w:szCs w:val="20"/>
          <w:lang w:eastAsia="de-DE"/>
        </w:rPr>
        <w:t xml:space="preserve">Anzahl </w:t>
      </w:r>
      <w:r w:rsidR="00C64FDC">
        <w:rPr>
          <w:rFonts w:cs="Arial"/>
          <w:sz w:val="20"/>
          <w:szCs w:val="20"/>
          <w:lang w:eastAsia="de-DE"/>
        </w:rPr>
        <w:t>Fahrten Wohnung-</w:t>
      </w:r>
      <w:r w:rsidR="005E3B1C" w:rsidRPr="005E3B1C">
        <w:rPr>
          <w:rFonts w:cs="Arial"/>
          <w:sz w:val="20"/>
          <w:szCs w:val="20"/>
          <w:lang w:eastAsia="de-DE"/>
        </w:rPr>
        <w:t>Arbeitsstätte, Auswärtstätigkei</w:t>
      </w:r>
      <w:r w:rsidR="00A5168F">
        <w:rPr>
          <w:rFonts w:cs="Arial"/>
          <w:sz w:val="20"/>
          <w:szCs w:val="20"/>
          <w:lang w:eastAsia="de-DE"/>
        </w:rPr>
        <w:t>t, Entfernungs-km,</w:t>
      </w:r>
    </w:p>
    <w:p w:rsidR="00776194" w:rsidRDefault="00A5168F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ab/>
        <w:t xml:space="preserve">  </w:t>
      </w:r>
      <w:r w:rsidR="00EF652B">
        <w:rPr>
          <w:rFonts w:cs="Arial"/>
          <w:sz w:val="20"/>
          <w:szCs w:val="20"/>
          <w:lang w:eastAsia="de-DE"/>
        </w:rPr>
        <w:t xml:space="preserve">entgeltliche </w:t>
      </w:r>
      <w:r w:rsidR="005E3B1C" w:rsidRPr="005E3B1C">
        <w:rPr>
          <w:rFonts w:cs="Arial"/>
          <w:sz w:val="20"/>
          <w:szCs w:val="20"/>
          <w:lang w:eastAsia="de-DE"/>
        </w:rPr>
        <w:t xml:space="preserve">Sammelbeförderung </w:t>
      </w:r>
    </w:p>
    <w:p w:rsidR="00EF652B" w:rsidRPr="005E3B1C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Arbeitszimmer</w:t>
      </w:r>
      <w:r w:rsidR="00776194">
        <w:rPr>
          <w:rFonts w:cs="Arial"/>
          <w:sz w:val="20"/>
          <w:szCs w:val="20"/>
          <w:lang w:eastAsia="de-DE"/>
        </w:rPr>
        <w:t xml:space="preserve"> (Anteil der gen</w:t>
      </w:r>
      <w:r w:rsidR="00A5168F">
        <w:rPr>
          <w:rFonts w:cs="Arial"/>
          <w:sz w:val="20"/>
          <w:szCs w:val="20"/>
          <w:lang w:eastAsia="de-DE"/>
        </w:rPr>
        <w:t>utzten Fläche, Betriebskostenabrechnung</w:t>
      </w:r>
      <w:r w:rsidR="00776194">
        <w:rPr>
          <w:rFonts w:cs="Arial"/>
          <w:sz w:val="20"/>
          <w:szCs w:val="20"/>
          <w:lang w:eastAsia="de-DE"/>
        </w:rPr>
        <w:t>, Gebühren etc.)</w:t>
      </w:r>
    </w:p>
    <w:p w:rsidR="00EF652B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Arbeitsmittel (z.B. Computer, Werkzeug, typ. Berufskleidung, Fachliteratur)</w:t>
      </w:r>
    </w:p>
    <w:p w:rsidR="00C64FDC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636ED9" w:rsidRPr="005E3B1C">
        <w:rPr>
          <w:rFonts w:cs="Arial"/>
          <w:sz w:val="20"/>
          <w:szCs w:val="20"/>
          <w:lang w:eastAsia="de-DE"/>
        </w:rPr>
        <w:t xml:space="preserve">beruflich veranlasste Umzugskosten </w:t>
      </w:r>
    </w:p>
    <w:p w:rsidR="005E3B1C" w:rsidRPr="005E3B1C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Doppelte Haushaltsführung (Miete, Mietnebenkosten, notwendiger Hausrat)</w:t>
      </w:r>
    </w:p>
    <w:p w:rsidR="005E3B1C" w:rsidRPr="005E3B1C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Steuerberatungskosten, </w:t>
      </w:r>
      <w:r w:rsidR="005E3B1C" w:rsidRPr="005E3B1C">
        <w:rPr>
          <w:rFonts w:cs="Arial"/>
          <w:sz w:val="20"/>
          <w:szCs w:val="20"/>
          <w:lang w:eastAsia="de-DE"/>
        </w:rPr>
        <w:t>Mitglie</w:t>
      </w:r>
      <w:r>
        <w:rPr>
          <w:rFonts w:cs="Arial"/>
          <w:sz w:val="20"/>
          <w:szCs w:val="20"/>
          <w:lang w:eastAsia="de-DE"/>
        </w:rPr>
        <w:t>dsbeitrag Lohnsteuerhilfeverein</w:t>
      </w:r>
    </w:p>
    <w:p w:rsidR="005E3B1C" w:rsidRPr="005E3B1C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A542D8">
        <w:rPr>
          <w:rFonts w:cs="Arial"/>
          <w:sz w:val="20"/>
          <w:szCs w:val="20"/>
          <w:lang w:eastAsia="de-DE"/>
        </w:rPr>
        <w:t xml:space="preserve">Fortbildungskosten, </w:t>
      </w:r>
      <w:r w:rsidR="00A542D8" w:rsidRPr="005E3B1C">
        <w:rPr>
          <w:rFonts w:cs="Arial"/>
          <w:sz w:val="20"/>
          <w:szCs w:val="20"/>
          <w:lang w:eastAsia="de-DE"/>
        </w:rPr>
        <w:t>Zweitausbildung</w:t>
      </w:r>
    </w:p>
    <w:p w:rsidR="005E3B1C" w:rsidRPr="005E3B1C" w:rsidRDefault="005E3B1C" w:rsidP="005E3B1C">
      <w:pPr>
        <w:pStyle w:val="Listenabsatz"/>
        <w:spacing w:after="0" w:line="240" w:lineRule="auto"/>
        <w:rPr>
          <w:rFonts w:cs="Arial"/>
          <w:sz w:val="20"/>
          <w:szCs w:val="20"/>
          <w:lang w:eastAsia="de-DE"/>
        </w:rPr>
      </w:pPr>
    </w:p>
    <w:p w:rsidR="005E3B1C" w:rsidRPr="005E3B1C" w:rsidRDefault="005E3B1C" w:rsidP="005E3B1C">
      <w:pPr>
        <w:spacing w:after="0" w:line="240" w:lineRule="auto"/>
        <w:rPr>
          <w:rFonts w:cs="Arial"/>
          <w:b/>
          <w:sz w:val="20"/>
          <w:szCs w:val="20"/>
          <w:lang w:eastAsia="de-DE"/>
        </w:rPr>
      </w:pPr>
      <w:r w:rsidRPr="005E3B1C">
        <w:rPr>
          <w:rFonts w:cs="Arial"/>
          <w:b/>
          <w:sz w:val="20"/>
          <w:szCs w:val="20"/>
          <w:lang w:eastAsia="de-DE"/>
        </w:rPr>
        <w:t>Außergewöhnliche Belastungen:</w:t>
      </w:r>
    </w:p>
    <w:p w:rsidR="005E3B1C" w:rsidRPr="005E3B1C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 xml:space="preserve">Krankheitskosten (z.B. Medikamente, Zahnarzt, Brille, Krankenhausaufenthalt, Kur) </w:t>
      </w:r>
    </w:p>
    <w:p w:rsidR="005E3B1C" w:rsidRPr="005E3B1C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Beerdigungskosten</w:t>
      </w:r>
    </w:p>
    <w:p w:rsidR="005E3B1C" w:rsidRPr="005E3B1C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 xml:space="preserve">Kosten für </w:t>
      </w:r>
      <w:r w:rsidR="00204778" w:rsidRPr="005E3B1C">
        <w:rPr>
          <w:rFonts w:cs="Arial"/>
          <w:sz w:val="20"/>
          <w:szCs w:val="20"/>
          <w:lang w:eastAsia="de-DE"/>
        </w:rPr>
        <w:t xml:space="preserve">Heim-und Pflegeunterbringung </w:t>
      </w:r>
      <w:r w:rsidR="005E3B1C" w:rsidRPr="005E3B1C">
        <w:rPr>
          <w:rFonts w:cs="Arial"/>
          <w:sz w:val="20"/>
          <w:szCs w:val="20"/>
          <w:lang w:eastAsia="de-DE"/>
        </w:rPr>
        <w:t>(Kontoauszug)</w:t>
      </w:r>
    </w:p>
    <w:p w:rsidR="00EF652B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  )      (  )</w:t>
      </w: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Unterhalt an bedürftige Personen (Name, Verwandtsc</w:t>
      </w:r>
      <w:r>
        <w:rPr>
          <w:rFonts w:cs="Arial"/>
          <w:sz w:val="20"/>
          <w:szCs w:val="20"/>
          <w:lang w:eastAsia="de-DE"/>
        </w:rPr>
        <w:t>haftsverhältnis, Zeitraum, Höhe</w:t>
      </w:r>
    </w:p>
    <w:p w:rsidR="005E3B1C" w:rsidRDefault="00EF652B" w:rsidP="00EF652B">
      <w:pPr>
        <w:pStyle w:val="Listenabsatz"/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ab/>
        <w:t xml:space="preserve">  </w:t>
      </w:r>
      <w:r w:rsidR="005E3B1C" w:rsidRPr="005E3B1C">
        <w:rPr>
          <w:rFonts w:cs="Arial"/>
          <w:sz w:val="20"/>
          <w:szCs w:val="20"/>
          <w:lang w:eastAsia="de-DE"/>
        </w:rPr>
        <w:t>(Unterhaltsleis</w:t>
      </w:r>
      <w:r w:rsidR="00636ED9">
        <w:rPr>
          <w:rFonts w:cs="Arial"/>
          <w:sz w:val="20"/>
          <w:szCs w:val="20"/>
          <w:lang w:eastAsia="de-DE"/>
        </w:rPr>
        <w:t>tungen nur an Verwandte 1. Grad</w:t>
      </w:r>
      <w:r w:rsidR="005E3B1C" w:rsidRPr="005E3B1C">
        <w:rPr>
          <w:rFonts w:cs="Arial"/>
          <w:sz w:val="20"/>
          <w:szCs w:val="20"/>
          <w:lang w:eastAsia="de-DE"/>
        </w:rPr>
        <w:t>es, getr. lebende Ehefrau, Kinder ohne Kindergeld)</w:t>
      </w:r>
    </w:p>
    <w:p w:rsidR="008B5365" w:rsidRDefault="00A5168F" w:rsidP="00A5168F">
      <w:pPr>
        <w:pStyle w:val="Listenabsatz"/>
        <w:tabs>
          <w:tab w:val="left" w:pos="1020"/>
        </w:tabs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 xml:space="preserve">(  )      (  )  </w:t>
      </w:r>
      <w:r w:rsidR="005E3B1C" w:rsidRPr="005E3B1C">
        <w:rPr>
          <w:rFonts w:cs="Arial"/>
          <w:sz w:val="20"/>
          <w:szCs w:val="20"/>
          <w:lang w:eastAsia="de-DE"/>
        </w:rPr>
        <w:t>Nachweis über Behinderung (auch Kinder</w:t>
      </w:r>
      <w:r>
        <w:rPr>
          <w:rFonts w:cs="Arial"/>
          <w:sz w:val="20"/>
          <w:szCs w:val="20"/>
          <w:lang w:eastAsia="de-DE"/>
        </w:rPr>
        <w:t>)</w:t>
      </w:r>
    </w:p>
    <w:p w:rsidR="00A5168F" w:rsidRDefault="00A5168F" w:rsidP="00EF652B">
      <w:pPr>
        <w:pStyle w:val="Listenabsatz"/>
        <w:tabs>
          <w:tab w:val="left" w:pos="1020"/>
        </w:tabs>
        <w:spacing w:after="0" w:line="240" w:lineRule="auto"/>
        <w:ind w:left="0"/>
        <w:rPr>
          <w:rFonts w:cs="Arial"/>
          <w:sz w:val="20"/>
          <w:szCs w:val="20"/>
          <w:lang w:eastAsia="de-DE"/>
        </w:rPr>
      </w:pPr>
    </w:p>
    <w:p w:rsidR="00A5168F" w:rsidRDefault="00A5168F" w:rsidP="00EF652B">
      <w:pPr>
        <w:pStyle w:val="Listenabsatz"/>
        <w:tabs>
          <w:tab w:val="left" w:pos="1020"/>
        </w:tabs>
        <w:spacing w:after="0" w:line="240" w:lineRule="auto"/>
        <w:ind w:left="0"/>
        <w:rPr>
          <w:sz w:val="20"/>
          <w:szCs w:val="20"/>
        </w:rPr>
      </w:pPr>
    </w:p>
    <w:p w:rsidR="00A5168F" w:rsidRDefault="00A5168F" w:rsidP="00EF652B">
      <w:pPr>
        <w:pStyle w:val="Listenabsatz"/>
        <w:tabs>
          <w:tab w:val="left" w:pos="1020"/>
        </w:tabs>
        <w:spacing w:after="0" w:line="240" w:lineRule="auto"/>
        <w:ind w:left="0"/>
        <w:rPr>
          <w:sz w:val="20"/>
          <w:szCs w:val="20"/>
        </w:rPr>
      </w:pPr>
    </w:p>
    <w:p w:rsidR="00A75D40" w:rsidRDefault="00A75D40" w:rsidP="00EF652B">
      <w:pPr>
        <w:pStyle w:val="Listenabsatz"/>
        <w:tabs>
          <w:tab w:val="left" w:pos="1020"/>
        </w:tabs>
        <w:spacing w:after="0" w:line="240" w:lineRule="auto"/>
        <w:ind w:left="0"/>
        <w:rPr>
          <w:sz w:val="20"/>
          <w:szCs w:val="20"/>
        </w:rPr>
      </w:pPr>
    </w:p>
    <w:p w:rsidR="00A5168F" w:rsidRDefault="00A5168F" w:rsidP="00EF652B">
      <w:pPr>
        <w:pStyle w:val="Listenabsatz"/>
        <w:tabs>
          <w:tab w:val="left" w:pos="1020"/>
        </w:tabs>
        <w:spacing w:after="0" w:line="240" w:lineRule="auto"/>
        <w:ind w:left="0"/>
        <w:rPr>
          <w:sz w:val="20"/>
          <w:szCs w:val="20"/>
        </w:rPr>
      </w:pPr>
    </w:p>
    <w:p w:rsidR="00A5168F" w:rsidRDefault="00A5168F" w:rsidP="00EF652B">
      <w:pPr>
        <w:pStyle w:val="Listenabsatz"/>
        <w:tabs>
          <w:tab w:val="left" w:pos="1020"/>
        </w:tabs>
        <w:spacing w:after="0" w:line="240" w:lineRule="auto"/>
        <w:ind w:left="0"/>
        <w:rPr>
          <w:sz w:val="20"/>
          <w:szCs w:val="20"/>
        </w:rPr>
      </w:pPr>
    </w:p>
    <w:p w:rsidR="00A5168F" w:rsidRDefault="00A5168F" w:rsidP="00EF652B">
      <w:pPr>
        <w:pStyle w:val="Listenabsatz"/>
        <w:tabs>
          <w:tab w:val="left" w:pos="1020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A5168F" w:rsidRDefault="00A5168F" w:rsidP="00EF652B">
      <w:pPr>
        <w:pStyle w:val="Listenabsatz"/>
        <w:tabs>
          <w:tab w:val="left" w:pos="1020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 w:rsidR="00A5168F" w:rsidRDefault="00A5168F" w:rsidP="00A5168F">
      <w:pPr>
        <w:spacing w:after="0" w:line="240" w:lineRule="auto"/>
        <w:rPr>
          <w:rFonts w:cs="Arial"/>
          <w:b/>
          <w:color w:val="FF8811"/>
          <w:sz w:val="28"/>
          <w:lang w:eastAsia="de-DE"/>
        </w:rPr>
      </w:pPr>
    </w:p>
    <w:p w:rsidR="00A5168F" w:rsidRDefault="00A5168F" w:rsidP="00A5168F">
      <w:pPr>
        <w:spacing w:after="0" w:line="240" w:lineRule="auto"/>
        <w:rPr>
          <w:rFonts w:cs="Arial"/>
          <w:b/>
          <w:color w:val="FF8811"/>
          <w:sz w:val="28"/>
          <w:lang w:eastAsia="de-DE"/>
        </w:rPr>
      </w:pPr>
    </w:p>
    <w:p w:rsidR="00A75D40" w:rsidRPr="00A75D40" w:rsidRDefault="00A75D40" w:rsidP="00A5168F">
      <w:pPr>
        <w:spacing w:after="0" w:line="240" w:lineRule="auto"/>
        <w:rPr>
          <w:rFonts w:cs="Arial"/>
          <w:color w:val="FF8811"/>
          <w:sz w:val="28"/>
          <w:lang w:eastAsia="de-DE"/>
        </w:rPr>
      </w:pPr>
    </w:p>
    <w:p w:rsidR="00A5168F" w:rsidRPr="00A75D40" w:rsidRDefault="00A5168F" w:rsidP="00A5168F">
      <w:pPr>
        <w:spacing w:after="0" w:line="240" w:lineRule="auto"/>
        <w:jc w:val="center"/>
        <w:rPr>
          <w:rFonts w:cs="Arial"/>
          <w:color w:val="FF8811"/>
          <w:sz w:val="28"/>
          <w:lang w:eastAsia="de-DE"/>
        </w:rPr>
      </w:pPr>
      <w:r w:rsidRPr="00A75D40">
        <w:rPr>
          <w:rFonts w:cs="Arial"/>
          <w:color w:val="FF8811"/>
          <w:sz w:val="28"/>
          <w:lang w:eastAsia="de-DE"/>
        </w:rPr>
        <w:t>Bitte senden Sie uns die Checkliste unterschrieben mit Ihren Unterlagen zurück.</w:t>
      </w:r>
    </w:p>
    <w:p w:rsidR="00A5168F" w:rsidRPr="00A75D40" w:rsidRDefault="00A5168F" w:rsidP="00A5168F">
      <w:pPr>
        <w:spacing w:after="0" w:line="240" w:lineRule="auto"/>
        <w:jc w:val="center"/>
        <w:rPr>
          <w:rFonts w:cs="Arial"/>
          <w:color w:val="FF8811"/>
          <w:sz w:val="28"/>
          <w:lang w:eastAsia="de-DE"/>
        </w:rPr>
      </w:pPr>
    </w:p>
    <w:p w:rsidR="00A5168F" w:rsidRPr="00A75D40" w:rsidRDefault="00A5168F" w:rsidP="00A5168F">
      <w:pPr>
        <w:spacing w:after="0" w:line="240" w:lineRule="auto"/>
        <w:jc w:val="center"/>
        <w:rPr>
          <w:sz w:val="20"/>
          <w:szCs w:val="20"/>
        </w:rPr>
      </w:pPr>
      <w:r w:rsidRPr="00A75D40">
        <w:rPr>
          <w:rFonts w:cs="Arial"/>
          <w:color w:val="FF8811"/>
          <w:sz w:val="28"/>
          <w:lang w:eastAsia="de-DE"/>
        </w:rPr>
        <w:t>Vielen Dank!</w:t>
      </w:r>
    </w:p>
    <w:sectPr w:rsidR="00A5168F" w:rsidRPr="00A75D40" w:rsidSect="00951B35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418" w:right="1418" w:bottom="1134" w:left="1418" w:header="709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1D" w:rsidRDefault="00CE501D">
      <w:r>
        <w:separator/>
      </w:r>
    </w:p>
  </w:endnote>
  <w:endnote w:type="continuationSeparator" w:id="0">
    <w:p w:rsidR="00CE501D" w:rsidRDefault="00CE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1D" w:rsidRPr="001A4462" w:rsidRDefault="00CE501D" w:rsidP="0062629F">
    <w:pPr>
      <w:ind w:left="2"/>
      <w:rPr>
        <w:spacing w:val="2"/>
        <w:sz w:val="28"/>
        <w:szCs w:val="28"/>
      </w:rPr>
    </w:pPr>
    <w:r w:rsidRPr="001A4462">
      <w:rPr>
        <w:spacing w:val="2"/>
        <w:sz w:val="28"/>
        <w:szCs w:val="28"/>
      </w:rPr>
      <w:t>. . . . . . . . . . . . . . . . . . . . . . . . . . . . . . . . . . . . . . . . .</w:t>
    </w:r>
  </w:p>
  <w:p w:rsidR="00CE501D" w:rsidRDefault="00CE501D" w:rsidP="0062629F">
    <w:pPr>
      <w:pStyle w:val="Fuzeile"/>
      <w:jc w:val="center"/>
      <w:rPr>
        <w:b/>
        <w:bCs/>
        <w:sz w:val="16"/>
      </w:rPr>
    </w:pPr>
  </w:p>
  <w:p w:rsidR="00CE501D" w:rsidRDefault="00CE501D" w:rsidP="0062629F">
    <w:pPr>
      <w:pStyle w:val="Fuzeile"/>
      <w:jc w:val="center"/>
      <w:rPr>
        <w:bCs/>
        <w:sz w:val="16"/>
      </w:rPr>
    </w:pPr>
    <w:r>
      <w:rPr>
        <w:b/>
        <w:bCs/>
        <w:sz w:val="16"/>
      </w:rPr>
      <w:t>RAMONA LATENDORF</w:t>
    </w:r>
    <w:r>
      <w:rPr>
        <w:sz w:val="16"/>
      </w:rPr>
      <w:tab/>
    </w:r>
    <w:r>
      <w:rPr>
        <w:sz w:val="16"/>
      </w:rPr>
      <w:tab/>
    </w:r>
    <w:r w:rsidRPr="00CA5A3F">
      <w:rPr>
        <w:bCs/>
        <w:sz w:val="16"/>
      </w:rPr>
      <w:t>Bankverbindung</w:t>
    </w:r>
  </w:p>
  <w:p w:rsidR="00CE501D" w:rsidRDefault="00CE501D" w:rsidP="0062629F">
    <w:pPr>
      <w:pStyle w:val="Fuzeile"/>
      <w:jc w:val="center"/>
      <w:rPr>
        <w:sz w:val="16"/>
      </w:rPr>
    </w:pPr>
    <w:r>
      <w:rPr>
        <w:sz w:val="16"/>
      </w:rPr>
      <w:t>Steuerberaterin · Dipl. Kauffrau</w:t>
    </w:r>
    <w:r>
      <w:rPr>
        <w:sz w:val="16"/>
      </w:rPr>
      <w:tab/>
    </w:r>
    <w:r>
      <w:rPr>
        <w:sz w:val="16"/>
      </w:rPr>
      <w:tab/>
      <w:t>DKB Rostock</w:t>
    </w:r>
  </w:p>
  <w:p w:rsidR="00CE501D" w:rsidRPr="00CA5A3F" w:rsidRDefault="00CE501D" w:rsidP="0081579D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  <w:t>IBAN: DE94120300001060017157</w:t>
    </w:r>
  </w:p>
  <w:p w:rsidR="00CE501D" w:rsidRDefault="00CE501D" w:rsidP="0062629F">
    <w:pPr>
      <w:pStyle w:val="Fuzeile"/>
      <w:jc w:val="center"/>
      <w:rPr>
        <w:sz w:val="16"/>
        <w:lang w:val="fr-FR"/>
      </w:rPr>
    </w:pPr>
    <w:r>
      <w:rPr>
        <w:sz w:val="16"/>
        <w:lang w:val="fr-FR"/>
      </w:rPr>
      <w:t>Tel.: 0381/ 877 312 70</w:t>
    </w:r>
    <w:r>
      <w:rPr>
        <w:sz w:val="16"/>
        <w:lang w:val="fr-FR"/>
      </w:rPr>
      <w:tab/>
    </w:r>
    <w:r>
      <w:rPr>
        <w:sz w:val="16"/>
        <w:lang w:val="fr-FR"/>
      </w:rPr>
      <w:tab/>
      <w:t>BIC. BYLADEM1001</w:t>
    </w:r>
  </w:p>
  <w:p w:rsidR="00CE501D" w:rsidRDefault="00CE501D" w:rsidP="0062629F">
    <w:pPr>
      <w:pStyle w:val="Fuzeile"/>
      <w:jc w:val="center"/>
      <w:rPr>
        <w:sz w:val="16"/>
        <w:lang w:val="fr-FR"/>
      </w:rPr>
    </w:pPr>
    <w:r>
      <w:rPr>
        <w:sz w:val="16"/>
        <w:lang w:val="fr-FR"/>
      </w:rPr>
      <w:t>Fax: 0381/ 877 312 50</w:t>
    </w:r>
    <w:r>
      <w:rPr>
        <w:sz w:val="16"/>
        <w:lang w:val="fr-FR"/>
      </w:rPr>
      <w:tab/>
    </w:r>
    <w:r>
      <w:rPr>
        <w:sz w:val="16"/>
        <w:lang w:val="fr-FR"/>
      </w:rPr>
      <w:tab/>
    </w:r>
  </w:p>
  <w:p w:rsidR="00CE501D" w:rsidRPr="00F21897" w:rsidRDefault="00CE501D" w:rsidP="0062629F">
    <w:pPr>
      <w:pStyle w:val="Fuzeile"/>
      <w:jc w:val="center"/>
      <w:rPr>
        <w:sz w:val="16"/>
        <w:lang w:val="fr-FR"/>
      </w:rPr>
    </w:pPr>
    <w:r>
      <w:rPr>
        <w:sz w:val="16"/>
        <w:lang w:val="fr-FR"/>
      </w:rPr>
      <w:t xml:space="preserve">Mail: </w:t>
    </w:r>
    <w:hyperlink r:id="rId1" w:history="1">
      <w:r w:rsidRPr="00175AE1">
        <w:rPr>
          <w:rStyle w:val="Hyperlink"/>
          <w:sz w:val="16"/>
          <w:lang w:val="fr-FR"/>
        </w:rPr>
        <w:t>latendorf@wir-steuern-das.de</w:t>
      </w:r>
    </w:hyperlink>
    <w:r>
      <w:rPr>
        <w:sz w:val="16"/>
        <w:lang w:val="fr-FR"/>
      </w:rPr>
      <w:tab/>
    </w:r>
    <w:r>
      <w:rPr>
        <w:sz w:val="16"/>
        <w:lang w:val="fr-FR"/>
      </w:rPr>
      <w:tab/>
      <w:t>Steuernummer: 079/243/06496</w:t>
    </w:r>
  </w:p>
  <w:p w:rsidR="00CE501D" w:rsidRPr="00F21897" w:rsidRDefault="00CE501D" w:rsidP="0062629F">
    <w:pPr>
      <w:pStyle w:val="Fuzeile"/>
      <w:jc w:val="center"/>
      <w:rPr>
        <w:sz w:val="16"/>
        <w:lang w:val="fr-FR"/>
      </w:rPr>
    </w:pPr>
  </w:p>
  <w:p w:rsidR="000C7CB1" w:rsidRPr="005E3B1C" w:rsidRDefault="000C7CB1" w:rsidP="002E22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1D" w:rsidRDefault="00CE501D">
      <w:r>
        <w:separator/>
      </w:r>
    </w:p>
  </w:footnote>
  <w:footnote w:type="continuationSeparator" w:id="0">
    <w:p w:rsidR="00CE501D" w:rsidRDefault="00CE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D5" w:rsidRDefault="002E22D5" w:rsidP="002E22D5">
    <w:pPr>
      <w:pStyle w:val="Kopfzeile"/>
      <w:jc w:val="center"/>
    </w:pPr>
  </w:p>
  <w:p w:rsidR="000C7CB1" w:rsidRPr="002E22D5" w:rsidRDefault="000C7CB1" w:rsidP="002E22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2C" w:rsidRDefault="00E11B20">
    <w:pPr>
      <w:pStyle w:val="Kopfzeile"/>
      <w:jc w:val="center"/>
      <w:rPr>
        <w:noProof/>
      </w:rPr>
    </w:pPr>
    <w:r>
      <w:rPr>
        <w:noProof/>
        <w:lang w:eastAsia="de-DE"/>
      </w:rPr>
      <w:drawing>
        <wp:inline distT="0" distB="0" distL="0" distR="0">
          <wp:extent cx="3209925" cy="504825"/>
          <wp:effectExtent l="0" t="0" r="9525" b="9525"/>
          <wp:docPr id="1" name="Grafik 2" descr="Steuerberatu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teuerberatung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65" w:rsidRDefault="00E11B20" w:rsidP="00C95F84">
    <w:pPr>
      <w:pStyle w:val="Kopfzeile"/>
      <w:jc w:val="center"/>
      <w:rPr>
        <w:noProof/>
      </w:rPr>
    </w:pPr>
    <w:r>
      <w:rPr>
        <w:noProof/>
        <w:lang w:eastAsia="de-DE"/>
      </w:rPr>
      <w:drawing>
        <wp:inline distT="0" distB="0" distL="0" distR="0">
          <wp:extent cx="3209925" cy="504825"/>
          <wp:effectExtent l="0" t="0" r="9525" b="9525"/>
          <wp:docPr id="2" name="Bild 2" descr="Steuerberatu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uerberatung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716C" w:rsidRPr="004E3F51" w:rsidRDefault="004B716C" w:rsidP="004B716C">
    <w:pPr>
      <w:spacing w:after="0" w:line="240" w:lineRule="auto"/>
      <w:jc w:val="center"/>
      <w:rPr>
        <w:rFonts w:cs="Arial"/>
        <w:b/>
        <w:color w:val="FF8811"/>
        <w:sz w:val="28"/>
        <w:lang w:eastAsia="de-DE"/>
      </w:rPr>
    </w:pPr>
    <w:r w:rsidRPr="004E3F51">
      <w:rPr>
        <w:rFonts w:cs="Arial"/>
        <w:b/>
        <w:color w:val="FF8811"/>
        <w:sz w:val="28"/>
        <w:lang w:eastAsia="de-DE"/>
      </w:rPr>
      <w:t>Bitte denken Sie daran, Ihre Unterlagen rechtzeitig einzureichen!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F6C"/>
    <w:multiLevelType w:val="hybridMultilevel"/>
    <w:tmpl w:val="7954E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4AC7"/>
    <w:multiLevelType w:val="hybridMultilevel"/>
    <w:tmpl w:val="042C8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C91"/>
    <w:multiLevelType w:val="hybridMultilevel"/>
    <w:tmpl w:val="72708BA2"/>
    <w:lvl w:ilvl="0" w:tplc="C5A6F7EA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7DB9"/>
    <w:multiLevelType w:val="hybridMultilevel"/>
    <w:tmpl w:val="E9D8C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CD6"/>
    <w:multiLevelType w:val="hybridMultilevel"/>
    <w:tmpl w:val="23888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55AF"/>
    <w:multiLevelType w:val="hybridMultilevel"/>
    <w:tmpl w:val="B08ED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B34F2"/>
    <w:multiLevelType w:val="hybridMultilevel"/>
    <w:tmpl w:val="AA92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7073"/>
    <w:multiLevelType w:val="hybridMultilevel"/>
    <w:tmpl w:val="7A9E8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25C7B"/>
    <w:multiLevelType w:val="hybridMultilevel"/>
    <w:tmpl w:val="5330E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96A4D"/>
    <w:multiLevelType w:val="hybridMultilevel"/>
    <w:tmpl w:val="B19C4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C6701"/>
    <w:multiLevelType w:val="hybridMultilevel"/>
    <w:tmpl w:val="CF06D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CB5"/>
    <w:multiLevelType w:val="hybridMultilevel"/>
    <w:tmpl w:val="0FBC1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11319"/>
    <w:multiLevelType w:val="hybridMultilevel"/>
    <w:tmpl w:val="A48E8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83917"/>
    <w:multiLevelType w:val="hybridMultilevel"/>
    <w:tmpl w:val="B83E9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0FE3"/>
    <w:multiLevelType w:val="hybridMultilevel"/>
    <w:tmpl w:val="D898E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F13DC"/>
    <w:multiLevelType w:val="hybridMultilevel"/>
    <w:tmpl w:val="29306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45A9"/>
    <w:multiLevelType w:val="hybridMultilevel"/>
    <w:tmpl w:val="586CB8F8"/>
    <w:lvl w:ilvl="0" w:tplc="E38862C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A52E56"/>
    <w:multiLevelType w:val="hybridMultilevel"/>
    <w:tmpl w:val="9CF4A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  <w:num w:numId="13">
    <w:abstractNumId w:val="15"/>
  </w:num>
  <w:num w:numId="14">
    <w:abstractNumId w:val="17"/>
  </w:num>
  <w:num w:numId="15">
    <w:abstractNumId w:val="11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1D"/>
    <w:rsid w:val="000273F6"/>
    <w:rsid w:val="00040DFF"/>
    <w:rsid w:val="000623F6"/>
    <w:rsid w:val="00080254"/>
    <w:rsid w:val="000C7CB1"/>
    <w:rsid w:val="000D73A8"/>
    <w:rsid w:val="00110849"/>
    <w:rsid w:val="0011472C"/>
    <w:rsid w:val="001A4462"/>
    <w:rsid w:val="001C579D"/>
    <w:rsid w:val="001D1880"/>
    <w:rsid w:val="001D40A3"/>
    <w:rsid w:val="00204778"/>
    <w:rsid w:val="0021096B"/>
    <w:rsid w:val="002E22D5"/>
    <w:rsid w:val="002E2CAB"/>
    <w:rsid w:val="002F7F03"/>
    <w:rsid w:val="00335C3C"/>
    <w:rsid w:val="0033738B"/>
    <w:rsid w:val="003E3442"/>
    <w:rsid w:val="00422952"/>
    <w:rsid w:val="00435539"/>
    <w:rsid w:val="004B716C"/>
    <w:rsid w:val="004D347D"/>
    <w:rsid w:val="004E3F51"/>
    <w:rsid w:val="004E651F"/>
    <w:rsid w:val="004E7BAF"/>
    <w:rsid w:val="004F18B6"/>
    <w:rsid w:val="00535998"/>
    <w:rsid w:val="005B5A66"/>
    <w:rsid w:val="005E3B1C"/>
    <w:rsid w:val="00625B48"/>
    <w:rsid w:val="0063522C"/>
    <w:rsid w:val="00636ED9"/>
    <w:rsid w:val="00645AD8"/>
    <w:rsid w:val="006670FD"/>
    <w:rsid w:val="006D5DDE"/>
    <w:rsid w:val="006E1281"/>
    <w:rsid w:val="006E6AD4"/>
    <w:rsid w:val="00755225"/>
    <w:rsid w:val="00774A10"/>
    <w:rsid w:val="007758D1"/>
    <w:rsid w:val="00776194"/>
    <w:rsid w:val="007B1C49"/>
    <w:rsid w:val="007B45C2"/>
    <w:rsid w:val="007D5043"/>
    <w:rsid w:val="00804591"/>
    <w:rsid w:val="00871FC1"/>
    <w:rsid w:val="00892927"/>
    <w:rsid w:val="008B3893"/>
    <w:rsid w:val="008B51C6"/>
    <w:rsid w:val="008B5365"/>
    <w:rsid w:val="008E0F4E"/>
    <w:rsid w:val="0090679C"/>
    <w:rsid w:val="009129F5"/>
    <w:rsid w:val="00926312"/>
    <w:rsid w:val="00940C07"/>
    <w:rsid w:val="00951B35"/>
    <w:rsid w:val="009574EB"/>
    <w:rsid w:val="009A2448"/>
    <w:rsid w:val="009B150B"/>
    <w:rsid w:val="00A331F7"/>
    <w:rsid w:val="00A5168F"/>
    <w:rsid w:val="00A542D8"/>
    <w:rsid w:val="00A75D40"/>
    <w:rsid w:val="00AA51B4"/>
    <w:rsid w:val="00AA5A00"/>
    <w:rsid w:val="00AC5F42"/>
    <w:rsid w:val="00AF5863"/>
    <w:rsid w:val="00B2382C"/>
    <w:rsid w:val="00B40FFF"/>
    <w:rsid w:val="00B66E89"/>
    <w:rsid w:val="00B86715"/>
    <w:rsid w:val="00B90267"/>
    <w:rsid w:val="00BF1D73"/>
    <w:rsid w:val="00C01EDD"/>
    <w:rsid w:val="00C334C9"/>
    <w:rsid w:val="00C566AC"/>
    <w:rsid w:val="00C64FDC"/>
    <w:rsid w:val="00C839A1"/>
    <w:rsid w:val="00C90F9A"/>
    <w:rsid w:val="00C94B50"/>
    <w:rsid w:val="00C95F84"/>
    <w:rsid w:val="00CA0EF4"/>
    <w:rsid w:val="00CA5A3F"/>
    <w:rsid w:val="00CE501D"/>
    <w:rsid w:val="00D32326"/>
    <w:rsid w:val="00DA051E"/>
    <w:rsid w:val="00DA4BA9"/>
    <w:rsid w:val="00DD0C0B"/>
    <w:rsid w:val="00DE45C9"/>
    <w:rsid w:val="00E11B20"/>
    <w:rsid w:val="00E94329"/>
    <w:rsid w:val="00EE660A"/>
    <w:rsid w:val="00EF652B"/>
    <w:rsid w:val="00F1059E"/>
    <w:rsid w:val="00F15A07"/>
    <w:rsid w:val="00F50FB2"/>
    <w:rsid w:val="00F92775"/>
    <w:rsid w:val="00FB26AF"/>
    <w:rsid w:val="00FC0C79"/>
    <w:rsid w:val="00FE45E5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B1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5B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B5A6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51B3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E3B1C"/>
    <w:pPr>
      <w:ind w:left="720"/>
      <w:contextualSpacing/>
    </w:pPr>
  </w:style>
  <w:style w:type="character" w:customStyle="1" w:styleId="FuzeileZchn">
    <w:name w:val="Fußzeile Zchn"/>
    <w:link w:val="Fuzeile"/>
    <w:rsid w:val="005E3B1C"/>
    <w:rPr>
      <w:rFonts w:ascii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7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B1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5B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B5A6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51B3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E3B1C"/>
    <w:pPr>
      <w:ind w:left="720"/>
      <w:contextualSpacing/>
    </w:pPr>
  </w:style>
  <w:style w:type="character" w:customStyle="1" w:styleId="FuzeileZchn">
    <w:name w:val="Fußzeile Zchn"/>
    <w:link w:val="Fuzeile"/>
    <w:rsid w:val="005E3B1C"/>
    <w:rPr>
      <w:rFonts w:ascii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7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tendorf@wir-steuern-da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032ROS0000000001\AppData\Local\Temp\TOMTemp\TOMLEGO\a346c2af-3ddd-42e6-b61e-e268653c854c\Kopfbogen%20Latendorf%20-%20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36e95033-83c7-4cf3-b815-9b1981493b52</BSO999929>
</file>

<file path=customXml/itemProps1.xml><?xml version="1.0" encoding="utf-8"?>
<ds:datastoreItem xmlns:ds="http://schemas.openxmlformats.org/officeDocument/2006/customXml" ds:itemID="{3F8003CF-E6DB-491D-871F-06BC05CF5F6F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Latendorf - EU</Template>
  <TotalTime>0</TotalTime>
  <Pages>2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Zeichen, Ihre Nachricht vom</vt:lpstr>
    </vt:vector>
  </TitlesOfParts>
  <Company>DATEV eG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Zeichen, Ihre Nachricht vom</dc:title>
  <dc:creator>0000032ROS0000000001</dc:creator>
  <cp:lastModifiedBy>0000032ROS0000000001</cp:lastModifiedBy>
  <cp:revision>2</cp:revision>
  <cp:lastPrinted>2019-01-25T12:40:00Z</cp:lastPrinted>
  <dcterms:created xsi:type="dcterms:W3CDTF">2019-05-15T11:29:00Z</dcterms:created>
  <dcterms:modified xsi:type="dcterms:W3CDTF">2019-05-15T11:29:00Z</dcterms:modified>
</cp:coreProperties>
</file>